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0" w:rsidRPr="000E26B1" w:rsidRDefault="004B6470" w:rsidP="003168DE">
      <w:pPr>
        <w:rPr>
          <w:sz w:val="24"/>
        </w:rPr>
      </w:pPr>
      <w:proofErr w:type="spellStart"/>
      <w:r w:rsidRPr="000E26B1">
        <w:rPr>
          <w:sz w:val="24"/>
        </w:rPr>
        <w:t>DereguLEREN</w:t>
      </w:r>
      <w:proofErr w:type="spellEnd"/>
    </w:p>
    <w:p w:rsidR="004B6470" w:rsidRDefault="004B6470" w:rsidP="003168DE"/>
    <w:p w:rsidR="004B6470" w:rsidRDefault="004B6470" w:rsidP="003168DE">
      <w:r>
        <w:t xml:space="preserve">Vier collega's zijn bij Rijnland op bezoek gegaan om te leren van de </w:t>
      </w:r>
      <w:r w:rsidR="005729B4">
        <w:t xml:space="preserve">daar doorgevoerde </w:t>
      </w:r>
      <w:r>
        <w:t xml:space="preserve">deregulering </w:t>
      </w:r>
      <w:r w:rsidR="00675115">
        <w:t>(vermindering van officiële regelingen</w:t>
      </w:r>
      <w:r w:rsidR="007A5D24">
        <w:t xml:space="preserve"> en wetten</w:t>
      </w:r>
      <w:r w:rsidR="00675115">
        <w:t>) v</w:t>
      </w:r>
      <w:r w:rsidR="005729B4">
        <w:t>an</w:t>
      </w:r>
      <w:r w:rsidR="00675115">
        <w:t xml:space="preserve"> de Keur en </w:t>
      </w:r>
      <w:r w:rsidR="00305CC1">
        <w:t>r</w:t>
      </w:r>
      <w:bookmarkStart w:id="0" w:name="_GoBack"/>
      <w:bookmarkEnd w:id="0"/>
      <w:r w:rsidR="00675115">
        <w:t>egels</w:t>
      </w:r>
      <w:r>
        <w:t>. Grappig was dat Rijnland zich meteen verontschuldigde voor het feit dat het initiatief tot deregulering voortkomt uit een bezuinigingsdoelstelling. Maar daar lijkt op zich niks mis mee, toch?</w:t>
      </w:r>
    </w:p>
    <w:p w:rsidR="004B6470" w:rsidRDefault="004B6470" w:rsidP="003168DE"/>
    <w:p w:rsidR="004B6470" w:rsidRDefault="004B6470" w:rsidP="009D6D98">
      <w:r>
        <w:t xml:space="preserve">Deregulering blijkt ook een cultuurverandering te zijn. Geen kleine want de helft van de medewerkers heeft er uiteindelijk mee te maken. </w:t>
      </w:r>
      <w:r w:rsidR="008956C4">
        <w:t xml:space="preserve">Het </w:t>
      </w:r>
      <w:r>
        <w:t>is een tijdsintensief traject met werkgroepen die de nieuwe regels uitproberen op bestaande aanvragen</w:t>
      </w:r>
      <w:r w:rsidR="009D6D98">
        <w:t xml:space="preserve"> (zogenaamde botsproeven)</w:t>
      </w:r>
      <w:r>
        <w:t xml:space="preserve"> en die het veld ingaan om te bekijken wat het in de praktijk betekent. Bij een dergelijk traject heb je mensen nodig met de juiste </w:t>
      </w:r>
      <w:proofErr w:type="spellStart"/>
      <w:r>
        <w:t>mindset</w:t>
      </w:r>
      <w:proofErr w:type="spellEnd"/>
      <w:r>
        <w:t>: kritisch, maar wel constructief.</w:t>
      </w:r>
      <w:r w:rsidR="009D6D98">
        <w:t xml:space="preserve"> </w:t>
      </w:r>
      <w:r>
        <w:t xml:space="preserve">Van belang is </w:t>
      </w:r>
      <w:r w:rsidR="009D6D98">
        <w:t xml:space="preserve">ook om </w:t>
      </w:r>
      <w:r>
        <w:t>continu te blijven communiceren. Niet alleen in de werkgroepen, maar ook naar degenen die daar omheen zitten.</w:t>
      </w:r>
    </w:p>
    <w:p w:rsidR="009D6D98" w:rsidRDefault="009D6D98" w:rsidP="009D6D98"/>
    <w:p w:rsidR="008956C4" w:rsidRDefault="008956C4" w:rsidP="008956C4">
      <w:r>
        <w:t xml:space="preserve">Uitgangspunt van de nieuwe regels is de zorgplicht. Via een </w:t>
      </w:r>
      <w:proofErr w:type="spellStart"/>
      <w:r>
        <w:t>viertrapsaanpak</w:t>
      </w:r>
      <w:proofErr w:type="spellEnd"/>
      <w:r w:rsidR="000E26B1">
        <w:t xml:space="preserve"> (Ja tenzij, Ja mits, Nee tenzij, Nee)</w:t>
      </w:r>
      <w:r>
        <w:t xml:space="preserve"> wordt beargumenteerd welk middel </w:t>
      </w:r>
      <w:r w:rsidR="000E26B1">
        <w:t xml:space="preserve">(melding, vergunning, etc.) Rijnland uiteindelijk inzet. </w:t>
      </w:r>
      <w:r w:rsidRPr="00A73867">
        <w:t xml:space="preserve">Op </w:t>
      </w:r>
      <w:r>
        <w:t xml:space="preserve">digitale </w:t>
      </w:r>
      <w:r w:rsidRPr="00A73867">
        <w:t>kaart</w:t>
      </w:r>
      <w:r>
        <w:t>en</w:t>
      </w:r>
      <w:r w:rsidRPr="00A73867">
        <w:t xml:space="preserve"> </w:t>
      </w:r>
      <w:r>
        <w:t xml:space="preserve">kunnen inwoners zelf zien </w:t>
      </w:r>
      <w:r w:rsidRPr="00A73867">
        <w:t>wat waar wel en niet mag.</w:t>
      </w:r>
      <w:r w:rsidRPr="00A92D69">
        <w:t xml:space="preserve"> </w:t>
      </w:r>
      <w:r>
        <w:t xml:space="preserve">Er is getracht zoveel mogelijk te redeneren vanuit </w:t>
      </w:r>
      <w:r w:rsidR="000E26B1">
        <w:t>het</w:t>
      </w:r>
      <w:r>
        <w:t xml:space="preserve"> handeling</w:t>
      </w:r>
      <w:r w:rsidR="000E26B1">
        <w:t>sperspectief</w:t>
      </w:r>
      <w:r>
        <w:t xml:space="preserve"> van </w:t>
      </w:r>
      <w:r w:rsidR="000E26B1">
        <w:t>de</w:t>
      </w:r>
      <w:r>
        <w:t xml:space="preserve"> inwoner.</w:t>
      </w:r>
    </w:p>
    <w:p w:rsidR="008956C4" w:rsidRDefault="008956C4" w:rsidP="009D6D98"/>
    <w:p w:rsidR="009D6D98" w:rsidRDefault="009D6D98" w:rsidP="009D6D98">
      <w:r>
        <w:t xml:space="preserve">Het is niet zo dat door de deregulering veel verloren gaat. In de oude situatie was een vergunning veelal een papieren </w:t>
      </w:r>
      <w:r w:rsidR="008956C4">
        <w:t>formaliteit: b</w:t>
      </w:r>
      <w:r>
        <w:t xml:space="preserve">ij Rijnland voldeed 90-95% van de aanvragen al aan de eisen. En </w:t>
      </w:r>
      <w:r w:rsidR="008956C4">
        <w:t>v</w:t>
      </w:r>
      <w:r>
        <w:t xml:space="preserve">an de overtredingen was </w:t>
      </w:r>
      <w:r w:rsidR="008956C4">
        <w:t xml:space="preserve">75% (!!!) </w:t>
      </w:r>
      <w:r>
        <w:t>van procedurele aard.</w:t>
      </w:r>
    </w:p>
    <w:p w:rsidR="009D6D98" w:rsidRDefault="009D6D98" w:rsidP="009D6D98"/>
    <w:p w:rsidR="008956C4" w:rsidRDefault="008956C4" w:rsidP="008956C4">
      <w:r>
        <w:t xml:space="preserve">En dan de besparingen van de deregulering. Berekend is dat de inwoners 1,1 miljoen euro per jaar aan kosten voor aanvragen besparen. Rijnland zelf bespaart 1,5 miljoen euro per jaar. </w:t>
      </w:r>
      <w:r w:rsidR="000E26B1">
        <w:t xml:space="preserve">Doordat Rijnland een aantal andere prioriteiten heeft gesteld, verdwijnt slechts 3 fte. Dit wordt met natuurlijk verloop opgevangen. </w:t>
      </w:r>
      <w:r>
        <w:t>Het beheergebied van Rijnland is kleiner dan dat van HHNK, maar voor de rest komen de kentallen aardig overeen…</w:t>
      </w:r>
    </w:p>
    <w:p w:rsidR="009D6D98" w:rsidRDefault="009D6D98" w:rsidP="004B6470"/>
    <w:p w:rsidR="004B6470" w:rsidRDefault="000E26B1" w:rsidP="000E26B1">
      <w:r>
        <w:t xml:space="preserve">Tips die we nog meekregen: </w:t>
      </w:r>
      <w:r w:rsidR="004B6470">
        <w:t>Wees niet bevreesd voor het waarmaken van een nieuwe openheid</w:t>
      </w:r>
      <w:r>
        <w:t xml:space="preserve"> en b</w:t>
      </w:r>
      <w:r w:rsidR="004B6470">
        <w:t>egin gewoon ergens.</w:t>
      </w:r>
    </w:p>
    <w:p w:rsidR="004B6470" w:rsidRDefault="004B6470" w:rsidP="004B6470"/>
    <w:p w:rsidR="004B6470" w:rsidRDefault="004B6470" w:rsidP="004B6470">
      <w:r>
        <w:t>Ezra, Dennis, Folkert en Arjen</w:t>
      </w:r>
    </w:p>
    <w:p w:rsidR="004B6470" w:rsidRPr="00AF43BE" w:rsidRDefault="004B6470" w:rsidP="003168DE"/>
    <w:sectPr w:rsidR="004B6470" w:rsidRPr="00AF43BE" w:rsidSect="00DE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30B"/>
    <w:multiLevelType w:val="multilevel"/>
    <w:tmpl w:val="4E08E4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A565E5"/>
    <w:multiLevelType w:val="multilevel"/>
    <w:tmpl w:val="452CF6BE"/>
    <w:lvl w:ilvl="0">
      <w:start w:val="1"/>
      <w:numFmt w:val="decimal"/>
      <w:pStyle w:val="HHNK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HNK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HNK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876382"/>
    <w:multiLevelType w:val="hybridMultilevel"/>
    <w:tmpl w:val="DA884574"/>
    <w:lvl w:ilvl="0" w:tplc="6784AC6C">
      <w:start w:val="1"/>
      <w:numFmt w:val="decimal"/>
      <w:pStyle w:val="HHNKOpsommingNumeri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C16DE"/>
    <w:multiLevelType w:val="hybridMultilevel"/>
    <w:tmpl w:val="4596D6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06641"/>
    <w:multiLevelType w:val="hybridMultilevel"/>
    <w:tmpl w:val="FA6CB5D6"/>
    <w:lvl w:ilvl="0" w:tplc="909E7BE2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56B5D"/>
    <w:multiLevelType w:val="multilevel"/>
    <w:tmpl w:val="B18CFF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4DC7028"/>
    <w:multiLevelType w:val="multilevel"/>
    <w:tmpl w:val="3B1E46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A4D1CD6"/>
    <w:multiLevelType w:val="multilevel"/>
    <w:tmpl w:val="976689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BF672D1"/>
    <w:multiLevelType w:val="hybridMultilevel"/>
    <w:tmpl w:val="0EE49EE2"/>
    <w:lvl w:ilvl="0" w:tplc="2C5408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D7307"/>
    <w:multiLevelType w:val="multilevel"/>
    <w:tmpl w:val="FDB25B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B6470"/>
    <w:rsid w:val="000639DB"/>
    <w:rsid w:val="00065EC2"/>
    <w:rsid w:val="000B1624"/>
    <w:rsid w:val="000D4004"/>
    <w:rsid w:val="000E26B1"/>
    <w:rsid w:val="001179EA"/>
    <w:rsid w:val="0019548F"/>
    <w:rsid w:val="00245FDE"/>
    <w:rsid w:val="00305CC1"/>
    <w:rsid w:val="00315FBA"/>
    <w:rsid w:val="003168DE"/>
    <w:rsid w:val="00321634"/>
    <w:rsid w:val="00355F4A"/>
    <w:rsid w:val="003E163A"/>
    <w:rsid w:val="00442E89"/>
    <w:rsid w:val="0046028A"/>
    <w:rsid w:val="00485AF7"/>
    <w:rsid w:val="004B6470"/>
    <w:rsid w:val="00501C14"/>
    <w:rsid w:val="005729B4"/>
    <w:rsid w:val="00675115"/>
    <w:rsid w:val="006C6DE8"/>
    <w:rsid w:val="00720F5F"/>
    <w:rsid w:val="007A5D24"/>
    <w:rsid w:val="007C138D"/>
    <w:rsid w:val="0081650C"/>
    <w:rsid w:val="008956C4"/>
    <w:rsid w:val="009D6D98"/>
    <w:rsid w:val="009F5D13"/>
    <w:rsid w:val="00AF43BE"/>
    <w:rsid w:val="00B51B24"/>
    <w:rsid w:val="00C46EDC"/>
    <w:rsid w:val="00C9616B"/>
    <w:rsid w:val="00CB1564"/>
    <w:rsid w:val="00D231A5"/>
    <w:rsid w:val="00D549BE"/>
    <w:rsid w:val="00D83313"/>
    <w:rsid w:val="00DE469A"/>
    <w:rsid w:val="00E35F65"/>
    <w:rsid w:val="00E4088D"/>
    <w:rsid w:val="00F23CFA"/>
    <w:rsid w:val="00F40FB9"/>
    <w:rsid w:val="00F70B62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69A"/>
    <w:pPr>
      <w:spacing w:line="26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rsid w:val="00DE469A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Kop2">
    <w:name w:val="heading 2"/>
    <w:basedOn w:val="Standaard"/>
    <w:next w:val="Standaard"/>
    <w:rsid w:val="00DE469A"/>
    <w:pPr>
      <w:keepNext/>
      <w:numPr>
        <w:ilvl w:val="1"/>
        <w:numId w:val="3"/>
      </w:numPr>
      <w:spacing w:before="240" w:after="60"/>
      <w:outlineLvl w:val="1"/>
    </w:pPr>
    <w:rPr>
      <w:rFonts w:cs="Arial"/>
      <w:bCs/>
      <w:iCs/>
      <w:sz w:val="22"/>
      <w:szCs w:val="28"/>
    </w:rPr>
  </w:style>
  <w:style w:type="paragraph" w:styleId="Kop3">
    <w:name w:val="heading 3"/>
    <w:basedOn w:val="Standaard"/>
    <w:next w:val="Standaard"/>
    <w:rsid w:val="00DE469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rsid w:val="00DE469A"/>
    <w:pPr>
      <w:keepNext/>
      <w:numPr>
        <w:ilvl w:val="3"/>
        <w:numId w:val="8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rsid w:val="00DE469A"/>
    <w:pPr>
      <w:numPr>
        <w:ilvl w:val="4"/>
        <w:numId w:val="8"/>
      </w:num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rsid w:val="00DE469A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rsid w:val="00DE469A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DE469A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DE469A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semiHidden/>
    <w:rsid w:val="00DE469A"/>
  </w:style>
  <w:style w:type="paragraph" w:styleId="Eindnoottekst">
    <w:name w:val="endnote text"/>
    <w:basedOn w:val="Standaard"/>
    <w:semiHidden/>
    <w:rsid w:val="00DE469A"/>
    <w:rPr>
      <w:sz w:val="16"/>
      <w:szCs w:val="20"/>
    </w:rPr>
  </w:style>
  <w:style w:type="paragraph" w:customStyle="1" w:styleId="HHNKaanhef">
    <w:name w:val="HHNK aanhef"/>
    <w:basedOn w:val="Standaard"/>
    <w:next w:val="Standaard"/>
    <w:qFormat/>
    <w:rsid w:val="00DE469A"/>
    <w:pPr>
      <w:spacing w:after="240"/>
    </w:pPr>
  </w:style>
  <w:style w:type="paragraph" w:customStyle="1" w:styleId="HHNKafsluiting">
    <w:name w:val="HHNK afsluiting"/>
    <w:basedOn w:val="HHNKtabsstandaard"/>
    <w:next w:val="Standaard"/>
    <w:qFormat/>
    <w:rsid w:val="00DE469A"/>
  </w:style>
  <w:style w:type="paragraph" w:customStyle="1" w:styleId="HHNKBijlagen">
    <w:name w:val="HHNK Bijlagen"/>
    <w:basedOn w:val="Standaard"/>
    <w:next w:val="Standaard"/>
    <w:qFormat/>
    <w:rsid w:val="00DE469A"/>
    <w:pPr>
      <w:framePr w:w="9072" w:h="851" w:hRule="exact" w:hSpace="142" w:vSpace="142" w:wrap="notBeside" w:vAnchor="page" w:hAnchor="margin" w:y="14176"/>
    </w:pPr>
  </w:style>
  <w:style w:type="paragraph" w:customStyle="1" w:styleId="HHNKDocumentnaam">
    <w:name w:val="HHNK Documentnaam"/>
    <w:basedOn w:val="Aanhef"/>
    <w:next w:val="Standaard"/>
    <w:qFormat/>
    <w:rsid w:val="00442E89"/>
    <w:pPr>
      <w:tabs>
        <w:tab w:val="left" w:pos="4140"/>
        <w:tab w:val="left" w:pos="7380"/>
      </w:tabs>
      <w:spacing w:before="360" w:after="120"/>
    </w:pPr>
    <w:rPr>
      <w:b/>
      <w:bCs/>
      <w:sz w:val="26"/>
    </w:rPr>
  </w:style>
  <w:style w:type="paragraph" w:customStyle="1" w:styleId="HHNKKop1">
    <w:name w:val="HHNK Kop 1"/>
    <w:basedOn w:val="Standaard"/>
    <w:next w:val="Standaard"/>
    <w:qFormat/>
    <w:rsid w:val="00442E89"/>
    <w:pPr>
      <w:keepNext/>
      <w:numPr>
        <w:numId w:val="8"/>
      </w:numPr>
      <w:tabs>
        <w:tab w:val="left" w:pos="432"/>
      </w:tabs>
      <w:spacing w:before="360" w:after="260"/>
      <w:ind w:left="431" w:hanging="431"/>
      <w:outlineLvl w:val="0"/>
    </w:pPr>
    <w:rPr>
      <w:b/>
      <w:sz w:val="22"/>
    </w:rPr>
  </w:style>
  <w:style w:type="paragraph" w:customStyle="1" w:styleId="HHNKKop2">
    <w:name w:val="HHNK Kop 2"/>
    <w:basedOn w:val="Standaard"/>
    <w:next w:val="Standaard"/>
    <w:qFormat/>
    <w:rsid w:val="00442E89"/>
    <w:pPr>
      <w:keepNext/>
      <w:numPr>
        <w:ilvl w:val="1"/>
        <w:numId w:val="8"/>
      </w:numPr>
      <w:spacing w:before="360" w:after="260"/>
      <w:ind w:left="578" w:hanging="578"/>
      <w:outlineLvl w:val="1"/>
    </w:pPr>
    <w:rPr>
      <w:sz w:val="22"/>
    </w:rPr>
  </w:style>
  <w:style w:type="paragraph" w:customStyle="1" w:styleId="HHNKKop3">
    <w:name w:val="HHNK Kop 3"/>
    <w:basedOn w:val="Standaard"/>
    <w:next w:val="Standaard"/>
    <w:qFormat/>
    <w:rsid w:val="00442E89"/>
    <w:pPr>
      <w:keepNext/>
      <w:numPr>
        <w:ilvl w:val="2"/>
        <w:numId w:val="8"/>
      </w:numPr>
      <w:spacing w:before="260"/>
      <w:outlineLvl w:val="2"/>
    </w:pPr>
    <w:rPr>
      <w:b/>
    </w:rPr>
  </w:style>
  <w:style w:type="paragraph" w:customStyle="1" w:styleId="HHNKKop4">
    <w:name w:val="HHNK Kop 4"/>
    <w:basedOn w:val="Standaard"/>
    <w:next w:val="Standaard"/>
    <w:qFormat/>
    <w:rsid w:val="00442E89"/>
    <w:pPr>
      <w:keepNext/>
      <w:spacing w:before="120"/>
      <w:outlineLvl w:val="3"/>
    </w:pPr>
    <w:rPr>
      <w:i/>
    </w:rPr>
  </w:style>
  <w:style w:type="paragraph" w:customStyle="1" w:styleId="HHNKKopje">
    <w:name w:val="HHNK Kopje"/>
    <w:basedOn w:val="Standaard"/>
    <w:next w:val="Standaard"/>
    <w:qFormat/>
    <w:rsid w:val="00DE469A"/>
    <w:pPr>
      <w:spacing w:before="120"/>
    </w:pPr>
    <w:rPr>
      <w:b/>
    </w:rPr>
  </w:style>
  <w:style w:type="paragraph" w:customStyle="1" w:styleId="HHNKOpsommingNumeriek">
    <w:name w:val="HHNK Opsomming Numeriek"/>
    <w:basedOn w:val="Standaard"/>
    <w:qFormat/>
    <w:rsid w:val="00DE469A"/>
    <w:pPr>
      <w:numPr>
        <w:numId w:val="1"/>
      </w:numPr>
    </w:pPr>
  </w:style>
  <w:style w:type="paragraph" w:customStyle="1" w:styleId="HHNKReferentiekopje">
    <w:name w:val="HHNK Referentiekopje"/>
    <w:basedOn w:val="Standaard"/>
    <w:next w:val="Standaard"/>
    <w:qFormat/>
    <w:rsid w:val="0081650C"/>
    <w:rPr>
      <w:sz w:val="14"/>
    </w:rPr>
  </w:style>
  <w:style w:type="paragraph" w:customStyle="1" w:styleId="HHNKTitel">
    <w:name w:val="HHNK Titel"/>
    <w:basedOn w:val="Standaard"/>
    <w:next w:val="Standaard"/>
    <w:qFormat/>
    <w:rsid w:val="00355F4A"/>
    <w:pPr>
      <w:spacing w:before="120" w:after="240" w:line="320" w:lineRule="exact"/>
    </w:pPr>
    <w:rPr>
      <w:b/>
      <w:sz w:val="26"/>
    </w:rPr>
  </w:style>
  <w:style w:type="paragraph" w:customStyle="1" w:styleId="HHNKsubtitel">
    <w:name w:val="HHNK subtitel"/>
    <w:basedOn w:val="HHNKTitel"/>
    <w:next w:val="Standaard"/>
    <w:qFormat/>
    <w:rsid w:val="00355F4A"/>
    <w:pPr>
      <w:spacing w:before="240" w:after="120" w:line="260" w:lineRule="exact"/>
    </w:pPr>
    <w:rPr>
      <w:b w:val="0"/>
      <w:sz w:val="22"/>
    </w:rPr>
  </w:style>
  <w:style w:type="paragraph" w:customStyle="1" w:styleId="HHNKTabel">
    <w:name w:val="HHNK Tabel"/>
    <w:basedOn w:val="Standaard"/>
    <w:qFormat/>
    <w:rsid w:val="00355F4A"/>
    <w:pPr>
      <w:spacing w:before="60" w:after="60" w:line="240" w:lineRule="auto"/>
    </w:pPr>
    <w:rPr>
      <w:sz w:val="16"/>
    </w:rPr>
  </w:style>
  <w:style w:type="paragraph" w:customStyle="1" w:styleId="HHNKtabs2mo">
    <w:name w:val="HHNK tabs 2 mo"/>
    <w:basedOn w:val="Standaard"/>
    <w:next w:val="Standaard"/>
    <w:rsid w:val="00DE469A"/>
    <w:pPr>
      <w:tabs>
        <w:tab w:val="center" w:pos="4496"/>
        <w:tab w:val="right" w:pos="9083"/>
      </w:tabs>
    </w:pPr>
  </w:style>
  <w:style w:type="paragraph" w:customStyle="1" w:styleId="HHNKtabsstandaard">
    <w:name w:val="HHNK tabs standaard"/>
    <w:basedOn w:val="Standaard"/>
    <w:rsid w:val="00DE469A"/>
    <w:pPr>
      <w:tabs>
        <w:tab w:val="left" w:pos="1820"/>
        <w:tab w:val="left" w:pos="3754"/>
        <w:tab w:val="left" w:pos="5290"/>
        <w:tab w:val="left" w:pos="6957"/>
        <w:tab w:val="left" w:pos="8063"/>
      </w:tabs>
    </w:pPr>
  </w:style>
  <w:style w:type="paragraph" w:customStyle="1" w:styleId="HHNKVoettekst">
    <w:name w:val="HHNK Voettekst"/>
    <w:basedOn w:val="Standaard"/>
    <w:qFormat/>
    <w:rsid w:val="00355F4A"/>
    <w:pPr>
      <w:spacing w:line="240" w:lineRule="auto"/>
    </w:pPr>
    <w:rPr>
      <w:sz w:val="14"/>
    </w:rPr>
  </w:style>
  <w:style w:type="paragraph" w:styleId="Inhopg1">
    <w:name w:val="toc 1"/>
    <w:basedOn w:val="Standaard"/>
    <w:next w:val="Standaard"/>
    <w:autoRedefine/>
    <w:semiHidden/>
    <w:rsid w:val="00DE469A"/>
    <w:pPr>
      <w:tabs>
        <w:tab w:val="left" w:pos="567"/>
        <w:tab w:val="left" w:pos="992"/>
        <w:tab w:val="right" w:pos="8363"/>
      </w:tabs>
      <w:spacing w:before="260" w:after="260"/>
    </w:pPr>
    <w:rPr>
      <w:b/>
    </w:rPr>
  </w:style>
  <w:style w:type="paragraph" w:styleId="Inhopg2">
    <w:name w:val="toc 2"/>
    <w:basedOn w:val="Standaard"/>
    <w:next w:val="Standaard"/>
    <w:autoRedefine/>
    <w:semiHidden/>
    <w:rsid w:val="00DE469A"/>
    <w:pPr>
      <w:tabs>
        <w:tab w:val="left" w:pos="567"/>
        <w:tab w:val="right" w:pos="8363"/>
      </w:tabs>
      <w:spacing w:before="260" w:after="260"/>
    </w:pPr>
  </w:style>
  <w:style w:type="paragraph" w:styleId="Inhopg3">
    <w:name w:val="toc 3"/>
    <w:basedOn w:val="Standaard"/>
    <w:next w:val="Standaard"/>
    <w:autoRedefine/>
    <w:semiHidden/>
    <w:rsid w:val="00DE469A"/>
    <w:pPr>
      <w:tabs>
        <w:tab w:val="left" w:pos="1559"/>
        <w:tab w:val="right" w:pos="8363"/>
      </w:tabs>
      <w:ind w:left="567"/>
    </w:pPr>
  </w:style>
  <w:style w:type="paragraph" w:styleId="Voetnoottekst">
    <w:name w:val="footnote text"/>
    <w:basedOn w:val="Standaard"/>
    <w:semiHidden/>
    <w:rsid w:val="00DE469A"/>
    <w:rPr>
      <w:sz w:val="16"/>
      <w:szCs w:val="20"/>
    </w:rPr>
  </w:style>
  <w:style w:type="paragraph" w:customStyle="1" w:styleId="HHNKVoetnoottekst">
    <w:name w:val="HHNK Voetnoot tekst"/>
    <w:basedOn w:val="HHNKVoettekst"/>
    <w:qFormat/>
    <w:rsid w:val="00355F4A"/>
    <w:pPr>
      <w:tabs>
        <w:tab w:val="left" w:pos="454"/>
      </w:tabs>
      <w:ind w:left="454" w:hanging="454"/>
    </w:pPr>
  </w:style>
  <w:style w:type="paragraph" w:styleId="Lijstalinea">
    <w:name w:val="List Paragraph"/>
    <w:basedOn w:val="Standaard"/>
    <w:uiPriority w:val="34"/>
    <w:rsid w:val="004B6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8C8B8C9E</Template>
  <TotalTime>101</TotalTime>
  <Pages>1</Pages>
  <Words>334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HHNK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agrent</dc:creator>
  <cp:lastModifiedBy>agrent</cp:lastModifiedBy>
  <cp:revision>4</cp:revision>
  <dcterms:created xsi:type="dcterms:W3CDTF">2015-04-02T15:22:00Z</dcterms:created>
  <dcterms:modified xsi:type="dcterms:W3CDTF">2015-04-07T10:08:00Z</dcterms:modified>
</cp:coreProperties>
</file>