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B5" w:rsidRDefault="00623C93" w:rsidP="00623C93">
      <w:pPr>
        <w:pStyle w:val="Kop1"/>
      </w:pPr>
      <w:r>
        <w:t xml:space="preserve">Conference </w:t>
      </w:r>
      <w:proofErr w:type="spellStart"/>
      <w:r>
        <w:t>Environemental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&amp; </w:t>
      </w:r>
      <w:proofErr w:type="spellStart"/>
      <w:r>
        <w:t>Climate</w:t>
      </w:r>
      <w:proofErr w:type="spellEnd"/>
      <w:r>
        <w:t xml:space="preserve"> change </w:t>
      </w:r>
      <w:proofErr w:type="spellStart"/>
      <w:r>
        <w:t>opportunities</w:t>
      </w:r>
      <w:proofErr w:type="spellEnd"/>
      <w:r>
        <w:t xml:space="preserve"> – </w:t>
      </w:r>
      <w:proofErr w:type="spellStart"/>
      <w:r>
        <w:t>selection</w:t>
      </w:r>
      <w:proofErr w:type="spellEnd"/>
      <w:r>
        <w:t xml:space="preserve"> of </w:t>
      </w:r>
      <w:proofErr w:type="spellStart"/>
      <w:r>
        <w:t>tweets</w:t>
      </w:r>
      <w:proofErr w:type="spellEnd"/>
    </w:p>
    <w:p w:rsidR="00623C93" w:rsidRDefault="00623C93"/>
    <w:p w:rsidR="00623C93" w:rsidRDefault="00623C93">
      <w:hyperlink r:id="rId5" w:history="1">
        <w:r w:rsidRPr="004018D8">
          <w:rPr>
            <w:rStyle w:val="Hyperlink"/>
          </w:rPr>
          <w:t>https://twitter.com/VMMeu/status/570523463561170944</w:t>
        </w:r>
      </w:hyperlink>
    </w:p>
    <w:p w:rsidR="00623C93" w:rsidRDefault="00623C93">
      <w:hyperlink r:id="rId6" w:history="1">
        <w:r w:rsidRPr="004018D8">
          <w:rPr>
            <w:rStyle w:val="Hyperlink"/>
          </w:rPr>
          <w:t>https://twitter.com/VMMeu/status/580273455226089472</w:t>
        </w:r>
      </w:hyperlink>
    </w:p>
    <w:p w:rsidR="00623C93" w:rsidRDefault="00623C93">
      <w:hyperlink r:id="rId7" w:history="1">
        <w:r w:rsidRPr="004018D8">
          <w:rPr>
            <w:rStyle w:val="Hyperlink"/>
          </w:rPr>
          <w:t>https://twitter.com/VMMeu/status/580317391327989760</w:t>
        </w:r>
      </w:hyperlink>
    </w:p>
    <w:p w:rsidR="00623C93" w:rsidRDefault="00623C93">
      <w:hyperlink r:id="rId8" w:history="1">
        <w:r w:rsidRPr="004018D8">
          <w:rPr>
            <w:rStyle w:val="Hyperlink"/>
          </w:rPr>
          <w:t>https://twitter.com/VMMeu/status/580318722696617984</w:t>
        </w:r>
      </w:hyperlink>
    </w:p>
    <w:p w:rsidR="00623C93" w:rsidRDefault="00623C93">
      <w:hyperlink r:id="rId9" w:history="1">
        <w:r w:rsidRPr="004018D8">
          <w:rPr>
            <w:rStyle w:val="Hyperlink"/>
          </w:rPr>
          <w:t>https://twitter.com/VMMeu/status/580365857706106880</w:t>
        </w:r>
      </w:hyperlink>
    </w:p>
    <w:p w:rsidR="00623C93" w:rsidRDefault="00623C93">
      <w:hyperlink r:id="rId10" w:history="1">
        <w:r w:rsidRPr="004018D8">
          <w:rPr>
            <w:rStyle w:val="Hyperlink"/>
          </w:rPr>
          <w:t>https://twitter.com/VMMeu/status/580374887770025984</w:t>
        </w:r>
      </w:hyperlink>
    </w:p>
    <w:p w:rsidR="00623C93" w:rsidRDefault="00623C93">
      <w:hyperlink r:id="rId11" w:history="1">
        <w:r w:rsidRPr="004018D8">
          <w:rPr>
            <w:rStyle w:val="Hyperlink"/>
          </w:rPr>
          <w:t>https://twitter.com/VMMeu/status/580388656378208256</w:t>
        </w:r>
      </w:hyperlink>
    </w:p>
    <w:p w:rsidR="00623C93" w:rsidRDefault="00623C93">
      <w:hyperlink r:id="rId12" w:history="1">
        <w:r w:rsidRPr="004018D8">
          <w:rPr>
            <w:rStyle w:val="Hyperlink"/>
          </w:rPr>
          <w:t>https://twitter.com/VMMeu/status/580410778286718976</w:t>
        </w:r>
      </w:hyperlink>
    </w:p>
    <w:p w:rsidR="00623C93" w:rsidRDefault="00623C93">
      <w:hyperlink r:id="rId13" w:history="1">
        <w:r w:rsidRPr="004018D8">
          <w:rPr>
            <w:rStyle w:val="Hyperlink"/>
          </w:rPr>
          <w:t>https://twitter.com/VMMeu/status/580660526251941889</w:t>
        </w:r>
      </w:hyperlink>
    </w:p>
    <w:p w:rsidR="00623C93" w:rsidRDefault="00623C93">
      <w:hyperlink r:id="rId14" w:history="1">
        <w:r w:rsidRPr="004018D8">
          <w:rPr>
            <w:rStyle w:val="Hyperlink"/>
          </w:rPr>
          <w:t>https://twitter.com/VMMeu/status/580691439635554304</w:t>
        </w:r>
      </w:hyperlink>
    </w:p>
    <w:p w:rsidR="00623C93" w:rsidRDefault="00623C93">
      <w:hyperlink r:id="rId15" w:history="1">
        <w:r w:rsidRPr="004018D8">
          <w:rPr>
            <w:rStyle w:val="Hyperlink"/>
          </w:rPr>
          <w:t>https://twitter.com/VMMeu/status/580697458780573697</w:t>
        </w:r>
      </w:hyperlink>
    </w:p>
    <w:p w:rsidR="00623C93" w:rsidRDefault="00623C93">
      <w:hyperlink r:id="rId16" w:history="1">
        <w:r w:rsidRPr="004018D8">
          <w:rPr>
            <w:rStyle w:val="Hyperlink"/>
          </w:rPr>
          <w:t>https://twitter.com/VMMeu/status/583191269465284608</w:t>
        </w:r>
      </w:hyperlink>
    </w:p>
    <w:p w:rsidR="00623C93" w:rsidRDefault="00623C93">
      <w:hyperlink r:id="rId17" w:history="1">
        <w:r w:rsidRPr="004018D8">
          <w:rPr>
            <w:rStyle w:val="Hyperlink"/>
          </w:rPr>
          <w:t>https://twitter.com/ArianeDecramer/status/580321623867297792</w:t>
        </w:r>
      </w:hyperlink>
    </w:p>
    <w:p w:rsidR="00623C93" w:rsidRDefault="00623C93">
      <w:hyperlink r:id="rId18" w:history="1">
        <w:r w:rsidRPr="004018D8">
          <w:rPr>
            <w:rStyle w:val="Hyperlink"/>
          </w:rPr>
          <w:t>https://twitter.com/HFrimannslund/status/580422869341085698</w:t>
        </w:r>
      </w:hyperlink>
    </w:p>
    <w:p w:rsidR="00623C93" w:rsidRDefault="00623C93">
      <w:hyperlink r:id="rId19" w:history="1">
        <w:r w:rsidRPr="004018D8">
          <w:rPr>
            <w:rStyle w:val="Hyperlink"/>
          </w:rPr>
          <w:t>https://twitter.com/RnDialogue/status/580699770248892416</w:t>
        </w:r>
      </w:hyperlink>
    </w:p>
    <w:p w:rsidR="00623C93" w:rsidRDefault="00623C93">
      <w:bookmarkStart w:id="0" w:name="_GoBack"/>
      <w:bookmarkEnd w:id="0"/>
    </w:p>
    <w:sectPr w:rsidR="0062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93"/>
    <w:rsid w:val="00623C93"/>
    <w:rsid w:val="00B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623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3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3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623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MMeu/status/580318722696617984" TargetMode="External"/><Relationship Id="rId13" Type="http://schemas.openxmlformats.org/officeDocument/2006/relationships/hyperlink" Target="https://twitter.com/VMMeu/status/580660526251941889" TargetMode="External"/><Relationship Id="rId18" Type="http://schemas.openxmlformats.org/officeDocument/2006/relationships/hyperlink" Target="https://twitter.com/HFrimannslund/status/58042286934108569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witter.com/VMMeu/status/580317391327989760" TargetMode="External"/><Relationship Id="rId12" Type="http://schemas.openxmlformats.org/officeDocument/2006/relationships/hyperlink" Target="https://twitter.com/VMMeu/status/580410778286718976" TargetMode="External"/><Relationship Id="rId17" Type="http://schemas.openxmlformats.org/officeDocument/2006/relationships/hyperlink" Target="https://twitter.com/ArianeDecramer/status/5803216238672977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witter.com/VMMeu/status/5831912694652846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VMMeu/status/580273455226089472" TargetMode="External"/><Relationship Id="rId11" Type="http://schemas.openxmlformats.org/officeDocument/2006/relationships/hyperlink" Target="https://twitter.com/VMMeu/status/580388656378208256" TargetMode="External"/><Relationship Id="rId5" Type="http://schemas.openxmlformats.org/officeDocument/2006/relationships/hyperlink" Target="https://twitter.com/VMMeu/status/570523463561170944" TargetMode="External"/><Relationship Id="rId15" Type="http://schemas.openxmlformats.org/officeDocument/2006/relationships/hyperlink" Target="https://twitter.com/VMMeu/status/580697458780573697" TargetMode="External"/><Relationship Id="rId10" Type="http://schemas.openxmlformats.org/officeDocument/2006/relationships/hyperlink" Target="https://twitter.com/VMMeu/status/580374887770025984" TargetMode="External"/><Relationship Id="rId19" Type="http://schemas.openxmlformats.org/officeDocument/2006/relationships/hyperlink" Target="https://twitter.com/RnDialogue/status/580699770248892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VMMeu/status/580365857706106880" TargetMode="External"/><Relationship Id="rId14" Type="http://schemas.openxmlformats.org/officeDocument/2006/relationships/hyperlink" Target="https://twitter.com/VMMeu/status/58069143963555430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6CB649B0.dotm</Template>
  <TotalTime>7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 Swenne</dc:creator>
  <cp:lastModifiedBy>Stevie Swenne</cp:lastModifiedBy>
  <cp:revision>1</cp:revision>
  <dcterms:created xsi:type="dcterms:W3CDTF">2015-08-07T13:51:00Z</dcterms:created>
  <dcterms:modified xsi:type="dcterms:W3CDTF">2015-08-07T13:58:00Z</dcterms:modified>
</cp:coreProperties>
</file>